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1F" w:rsidRDefault="00CB251F">
      <w:pPr>
        <w:jc w:val="center"/>
        <w:rPr>
          <w:sz w:val="28"/>
          <w:szCs w:val="28"/>
          <w:u w:val="single"/>
        </w:rPr>
      </w:pPr>
    </w:p>
    <w:tbl>
      <w:tblPr>
        <w:tblW w:w="95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466"/>
        <w:gridCol w:w="1683"/>
        <w:gridCol w:w="360"/>
        <w:gridCol w:w="1350"/>
        <w:gridCol w:w="390"/>
        <w:gridCol w:w="1185"/>
        <w:gridCol w:w="270"/>
        <w:gridCol w:w="1005"/>
        <w:gridCol w:w="105"/>
        <w:gridCol w:w="2085"/>
      </w:tblGrid>
      <w:tr w:rsidR="00CB251F">
        <w:trPr>
          <w:trHeight w:val="489"/>
        </w:trPr>
        <w:tc>
          <w:tcPr>
            <w:tcW w:w="9514" w:type="dxa"/>
            <w:gridSpan w:val="11"/>
            <w:shd w:val="clear" w:color="auto" w:fill="auto"/>
            <w:vAlign w:val="center"/>
          </w:tcPr>
          <w:p w:rsidR="00CB251F" w:rsidRPr="00E23DAC" w:rsidRDefault="00E4107D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E23DAC">
              <w:rPr>
                <w:rFonts w:asciiTheme="minorEastAsia" w:hAnsiTheme="min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枣庄</w:t>
            </w:r>
            <w:proofErr w:type="gramStart"/>
            <w:r w:rsidRPr="00E23DAC">
              <w:rPr>
                <w:rFonts w:asciiTheme="minorEastAsia" w:hAnsiTheme="min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市岩马水库</w:t>
            </w:r>
            <w:proofErr w:type="gramEnd"/>
            <w:r w:rsidRPr="00E23DAC">
              <w:rPr>
                <w:rFonts w:asciiTheme="minorEastAsia" w:hAnsiTheme="min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管理服务中心办公用品领取表</w:t>
            </w:r>
          </w:p>
        </w:tc>
      </w:tr>
      <w:tr w:rsidR="00CB251F">
        <w:trPr>
          <w:trHeight w:val="317"/>
        </w:trPr>
        <w:tc>
          <w:tcPr>
            <w:tcW w:w="9514" w:type="dxa"/>
            <w:gridSpan w:val="11"/>
            <w:shd w:val="clear" w:color="auto" w:fill="auto"/>
            <w:vAlign w:val="center"/>
          </w:tcPr>
          <w:p w:rsidR="00CB251F" w:rsidRDefault="00E4107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申请部门：                                                    年    月    日</w:t>
            </w: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   注</w:t>
            </w: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bookmarkEnd w:id="0"/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45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分管领导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签字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办公室主任</w:t>
            </w:r>
          </w:p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签字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领取人</w:t>
            </w:r>
          </w:p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签字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CB251F" w:rsidRDefault="00E4107D">
      <w:pPr>
        <w:jc w:val="center"/>
        <w:rPr>
          <w:b/>
          <w:bCs/>
          <w:sz w:val="10"/>
          <w:szCs w:val="10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厉行节约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杜绝浪费</w:t>
      </w:r>
    </w:p>
    <w:p w:rsidR="00CB251F" w:rsidRDefault="00CB251F">
      <w:pPr>
        <w:jc w:val="center"/>
        <w:rPr>
          <w:b/>
          <w:bCs/>
          <w:sz w:val="10"/>
          <w:szCs w:val="10"/>
        </w:rPr>
      </w:pPr>
    </w:p>
    <w:tbl>
      <w:tblPr>
        <w:tblW w:w="95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466"/>
        <w:gridCol w:w="1683"/>
        <w:gridCol w:w="360"/>
        <w:gridCol w:w="1350"/>
        <w:gridCol w:w="390"/>
        <w:gridCol w:w="1185"/>
        <w:gridCol w:w="270"/>
        <w:gridCol w:w="1005"/>
        <w:gridCol w:w="105"/>
        <w:gridCol w:w="2085"/>
      </w:tblGrid>
      <w:tr w:rsidR="00CB251F">
        <w:trPr>
          <w:trHeight w:val="511"/>
        </w:trPr>
        <w:tc>
          <w:tcPr>
            <w:tcW w:w="9514" w:type="dxa"/>
            <w:gridSpan w:val="11"/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枣庄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市岩马水库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管理服务中心办公用品领取表</w:t>
            </w:r>
          </w:p>
        </w:tc>
      </w:tr>
      <w:tr w:rsidR="00CB251F">
        <w:trPr>
          <w:trHeight w:val="267"/>
        </w:trPr>
        <w:tc>
          <w:tcPr>
            <w:tcW w:w="9514" w:type="dxa"/>
            <w:gridSpan w:val="11"/>
            <w:shd w:val="clear" w:color="auto" w:fill="auto"/>
            <w:vAlign w:val="center"/>
          </w:tcPr>
          <w:p w:rsidR="00CB251F" w:rsidRDefault="00E4107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申请部门：                                                    年    月    日</w:t>
            </w: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   注</w:t>
            </w: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45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分管领导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签字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办公室主任</w:t>
            </w:r>
          </w:p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签字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领取人</w:t>
            </w:r>
          </w:p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签字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CB251F" w:rsidRDefault="00E4107D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厉行节约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杜绝浪费</w:t>
      </w:r>
    </w:p>
    <w:p w:rsidR="00CB251F" w:rsidRDefault="00CB251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5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466"/>
        <w:gridCol w:w="1683"/>
        <w:gridCol w:w="360"/>
        <w:gridCol w:w="1350"/>
        <w:gridCol w:w="390"/>
        <w:gridCol w:w="1185"/>
        <w:gridCol w:w="270"/>
        <w:gridCol w:w="1005"/>
        <w:gridCol w:w="105"/>
        <w:gridCol w:w="2085"/>
      </w:tblGrid>
      <w:tr w:rsidR="00CB251F">
        <w:trPr>
          <w:trHeight w:val="429"/>
        </w:trPr>
        <w:tc>
          <w:tcPr>
            <w:tcW w:w="9514" w:type="dxa"/>
            <w:gridSpan w:val="11"/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枣庄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市岩马水库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36"/>
                <w:szCs w:val="36"/>
              </w:rPr>
              <w:t>管理服务中心办公用品领取表</w:t>
            </w:r>
          </w:p>
        </w:tc>
      </w:tr>
      <w:tr w:rsidR="00CB251F">
        <w:trPr>
          <w:trHeight w:val="147"/>
        </w:trPr>
        <w:tc>
          <w:tcPr>
            <w:tcW w:w="9514" w:type="dxa"/>
            <w:gridSpan w:val="11"/>
            <w:shd w:val="clear" w:color="auto" w:fill="auto"/>
            <w:vAlign w:val="center"/>
          </w:tcPr>
          <w:p w:rsidR="00CB251F" w:rsidRDefault="00E4107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申请部门：                                                    年    月    日</w:t>
            </w: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   注</w:t>
            </w: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3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251F">
        <w:trPr>
          <w:trHeight w:val="45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分管领导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签字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办公室主任</w:t>
            </w:r>
          </w:p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签字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领取人</w:t>
            </w:r>
          </w:p>
          <w:p w:rsidR="00CB251F" w:rsidRDefault="00E410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签字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1F" w:rsidRDefault="00CB25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CB251F" w:rsidRDefault="00E4107D">
      <w:pPr>
        <w:jc w:val="center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厉行节约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杜绝浪费</w:t>
      </w:r>
    </w:p>
    <w:sectPr w:rsidR="00CB251F" w:rsidSect="00CB251F">
      <w:pgSz w:w="11906" w:h="16838"/>
      <w:pgMar w:top="-34" w:right="1179" w:bottom="-34" w:left="134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37" w:rsidRDefault="00582337" w:rsidP="00E23DAC">
      <w:r>
        <w:separator/>
      </w:r>
    </w:p>
  </w:endnote>
  <w:endnote w:type="continuationSeparator" w:id="0">
    <w:p w:rsidR="00582337" w:rsidRDefault="00582337" w:rsidP="00E2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37" w:rsidRDefault="00582337" w:rsidP="00E23DAC">
      <w:r>
        <w:separator/>
      </w:r>
    </w:p>
  </w:footnote>
  <w:footnote w:type="continuationSeparator" w:id="0">
    <w:p w:rsidR="00582337" w:rsidRDefault="00582337" w:rsidP="00E23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F32C8E"/>
    <w:rsid w:val="00582337"/>
    <w:rsid w:val="00BB7C0D"/>
    <w:rsid w:val="00CB251F"/>
    <w:rsid w:val="00E23DAC"/>
    <w:rsid w:val="00E4107D"/>
    <w:rsid w:val="0BF32C8E"/>
    <w:rsid w:val="32190942"/>
    <w:rsid w:val="38AE48B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5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3D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23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3D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</dc:creator>
  <cp:lastModifiedBy>微软用户</cp:lastModifiedBy>
  <cp:revision>3</cp:revision>
  <cp:lastPrinted>2018-05-25T04:47:00Z</cp:lastPrinted>
  <dcterms:created xsi:type="dcterms:W3CDTF">2018-05-25T03:37:00Z</dcterms:created>
  <dcterms:modified xsi:type="dcterms:W3CDTF">2019-10-09T08:01:00Z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